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F7" w:rsidRPr="009631FA" w:rsidRDefault="003561F7" w:rsidP="009631FA">
      <w:pPr>
        <w:pStyle w:val="Heading1"/>
        <w:ind w:left="-567" w:firstLine="567"/>
        <w:rPr>
          <w:rFonts w:cs="Calibri"/>
        </w:rPr>
      </w:pPr>
      <w:bookmarkStart w:id="0" w:name="_Toc498254577"/>
      <w:r w:rsidRPr="009631FA">
        <w:rPr>
          <w:rFonts w:cs="Calibri"/>
        </w:rPr>
        <w:t>Klauzula informacyjna dla kandydatów do pracy</w:t>
      </w:r>
      <w:bookmarkEnd w:id="0"/>
    </w:p>
    <w:p w:rsidR="003561F7" w:rsidRDefault="003561F7" w:rsidP="009631FA">
      <w:pPr>
        <w:rPr>
          <w:rFonts w:ascii="Times New Roman" w:hAnsi="Times New Roman" w:cs="Calibri"/>
          <w:szCs w:val="20"/>
        </w:rPr>
      </w:pPr>
    </w:p>
    <w:p w:rsidR="003561F7" w:rsidRPr="009631FA" w:rsidRDefault="003561F7" w:rsidP="009631FA">
      <w:pPr>
        <w:rPr>
          <w:rFonts w:ascii="Times New Roman" w:hAnsi="Times New Roman" w:cs="Calibri"/>
          <w:szCs w:val="20"/>
        </w:rPr>
      </w:pPr>
      <w:r w:rsidRPr="009631FA">
        <w:rPr>
          <w:rFonts w:ascii="Times New Roman" w:hAnsi="Times New Roman" w:cs="Calibri"/>
          <w:szCs w:val="20"/>
        </w:rPr>
        <w:t>Zgodnie z art. 13 ogólnego rozporządzenia o ochronie danych osobowych z dnia 27 kwietnia 2016 r.(Dz. Urz. UE L 119 z 04.05.2016) informuję, iż:</w:t>
      </w:r>
    </w:p>
    <w:p w:rsidR="003561F7" w:rsidRPr="009631FA" w:rsidRDefault="003561F7" w:rsidP="009631FA">
      <w:pPr>
        <w:rPr>
          <w:rFonts w:ascii="Times New Roman" w:hAnsi="Times New Roman" w:cs="Calibri"/>
          <w:szCs w:val="20"/>
        </w:rPr>
      </w:pPr>
      <w:r w:rsidRPr="009631FA">
        <w:rPr>
          <w:rFonts w:ascii="Times New Roman" w:hAnsi="Times New Roman" w:cs="Calibri"/>
          <w:szCs w:val="20"/>
        </w:rPr>
        <w:t>1) administratorem Pani/Pana danych osobowych jest Dyrektor Zakładu Gospodarki Komunalnej i Mieszkaniowej  z siedzibą w Skar</w:t>
      </w:r>
      <w:r>
        <w:rPr>
          <w:rFonts w:ascii="Times New Roman" w:hAnsi="Times New Roman" w:cs="Calibri"/>
          <w:szCs w:val="20"/>
        </w:rPr>
        <w:t>y</w:t>
      </w:r>
      <w:r w:rsidRPr="009631FA">
        <w:rPr>
          <w:rFonts w:ascii="Times New Roman" w:hAnsi="Times New Roman" w:cs="Calibri"/>
          <w:szCs w:val="20"/>
        </w:rPr>
        <w:t>szewie,  ul. Piaseckiego 15</w:t>
      </w:r>
    </w:p>
    <w:p w:rsidR="003561F7" w:rsidRPr="009631FA" w:rsidRDefault="003561F7" w:rsidP="009631FA">
      <w:pPr>
        <w:rPr>
          <w:rFonts w:ascii="Times New Roman" w:hAnsi="Times New Roman" w:cs="Calibri"/>
          <w:szCs w:val="20"/>
        </w:rPr>
      </w:pPr>
      <w:r w:rsidRPr="009631FA">
        <w:rPr>
          <w:rFonts w:ascii="Times New Roman" w:hAnsi="Times New Roman" w:cs="Calibri"/>
          <w:szCs w:val="20"/>
        </w:rPr>
        <w:t>2) kontakt z Inspektorem Ochrony Danych - kontakt.iod@gmail.com</w:t>
      </w:r>
    </w:p>
    <w:p w:rsidR="003561F7" w:rsidRPr="009631FA" w:rsidRDefault="003561F7" w:rsidP="009631FA">
      <w:pPr>
        <w:rPr>
          <w:rFonts w:ascii="Times New Roman" w:hAnsi="Times New Roman" w:cs="Calibri"/>
          <w:szCs w:val="20"/>
        </w:rPr>
      </w:pPr>
      <w:r w:rsidRPr="009631FA">
        <w:rPr>
          <w:rFonts w:ascii="Times New Roman" w:hAnsi="Times New Roman" w:cs="Calibri"/>
          <w:szCs w:val="20"/>
        </w:rPr>
        <w:t>3) Pani/Pana dane osobowe przetwarzane będą w celu rekrutacji na podstawie Art. 6 ust. 1 lit. a ogólnego rozporządzenia o ochronie danych osobowych z dnia 27 kwietnia 2016 r. oraz Kodeksu Pracy z dnia 26 czerwca 1974 r.</w:t>
      </w:r>
    </w:p>
    <w:p w:rsidR="003561F7" w:rsidRPr="009631FA" w:rsidRDefault="003561F7" w:rsidP="009631FA">
      <w:pPr>
        <w:rPr>
          <w:rFonts w:ascii="Times New Roman" w:hAnsi="Times New Roman" w:cs="Calibri"/>
          <w:color w:val="FF0000"/>
          <w:szCs w:val="20"/>
        </w:rPr>
      </w:pPr>
      <w:r w:rsidRPr="009631FA">
        <w:rPr>
          <w:rFonts w:ascii="Times New Roman" w:hAnsi="Times New Roman"/>
          <w:szCs w:val="18"/>
        </w:rPr>
        <w:t>4</w:t>
      </w:r>
      <w:r w:rsidRPr="009631FA">
        <w:rPr>
          <w:rFonts w:ascii="Times New Roman" w:hAnsi="Times New Roman" w:cs="Calibri"/>
          <w:szCs w:val="20"/>
        </w:rPr>
        <w:t xml:space="preserve">) Pani/Pana </w:t>
      </w:r>
      <w:r w:rsidRPr="009631FA">
        <w:rPr>
          <w:rFonts w:ascii="Times New Roman" w:hAnsi="Times New Roman" w:cs="Calibri"/>
          <w:color w:val="000000"/>
          <w:szCs w:val="20"/>
        </w:rPr>
        <w:t xml:space="preserve">dane osobowe przechowywane będą przez </w:t>
      </w:r>
      <w:r w:rsidRPr="009631FA">
        <w:rPr>
          <w:rFonts w:ascii="Times New Roman" w:hAnsi="Times New Roman" w:cs="Calibri"/>
          <w:szCs w:val="20"/>
        </w:rPr>
        <w:t>okres rekrutacji</w:t>
      </w:r>
    </w:p>
    <w:p w:rsidR="003561F7" w:rsidRPr="009631FA" w:rsidRDefault="003561F7" w:rsidP="009631FA">
      <w:pPr>
        <w:rPr>
          <w:rFonts w:ascii="Times New Roman" w:hAnsi="Times New Roman" w:cs="Calibri"/>
          <w:color w:val="000000"/>
          <w:szCs w:val="20"/>
        </w:rPr>
      </w:pPr>
      <w:r w:rsidRPr="009631FA">
        <w:rPr>
          <w:rFonts w:ascii="Times New Roman" w:hAnsi="Times New Roman" w:cs="Calibri"/>
          <w:color w:val="000000"/>
          <w:szCs w:val="20"/>
        </w:rPr>
        <w:t>5) posiada Pani/Pan prawo do żądania od administratora dostępu do danych osobowych, prawo do ich sprostowania, usunięcia lub ograniczenia przetwarzania, prawo do cofnięcia zgody</w:t>
      </w:r>
    </w:p>
    <w:p w:rsidR="003561F7" w:rsidRPr="009631FA" w:rsidRDefault="003561F7" w:rsidP="009631FA">
      <w:pPr>
        <w:rPr>
          <w:rFonts w:ascii="Times New Roman" w:hAnsi="Times New Roman" w:cs="Calibri"/>
          <w:szCs w:val="20"/>
        </w:rPr>
      </w:pPr>
      <w:r w:rsidRPr="009631FA">
        <w:rPr>
          <w:rFonts w:ascii="Times New Roman" w:hAnsi="Times New Roman" w:cs="Calibri"/>
          <w:szCs w:val="20"/>
        </w:rPr>
        <w:t>6) ma Pani/Pan prawo wniesienia skargi do organu nadzorczego</w:t>
      </w:r>
    </w:p>
    <w:p w:rsidR="003561F7" w:rsidRDefault="003561F7" w:rsidP="009631FA">
      <w:pPr>
        <w:rPr>
          <w:rFonts w:ascii="Times New Roman" w:hAnsi="Times New Roman" w:cs="Calibri"/>
          <w:szCs w:val="20"/>
        </w:rPr>
      </w:pPr>
      <w:r w:rsidRPr="009631FA">
        <w:rPr>
          <w:rFonts w:ascii="Times New Roman" w:hAnsi="Times New Roman" w:cs="Calibri"/>
          <w:szCs w:val="20"/>
        </w:rPr>
        <w:t>7) podanie danych osobowych jest obligatoryjne w oparciu o przepisy prawa a w pozostałym zakresie jest dobrowolne</w:t>
      </w:r>
    </w:p>
    <w:p w:rsidR="003561F7" w:rsidRPr="009631FA" w:rsidRDefault="003561F7" w:rsidP="009631FA">
      <w:pPr>
        <w:rPr>
          <w:rFonts w:ascii="Times New Roman" w:hAnsi="Times New Roman" w:cs="Calibri"/>
          <w:szCs w:val="20"/>
        </w:rPr>
      </w:pPr>
      <w:r w:rsidRPr="00C56BA4">
        <w:rPr>
          <w:rFonts w:ascii="Times New Roman" w:hAnsi="Times New Roman" w:cs="Calibri"/>
          <w:szCs w:val="20"/>
        </w:rPr>
        <w:t>8) Pani/Pana dane będą przetwarzane w sposób zautomatyzowany w tym również w formie profilowania. Zautomatyzowane podejmowanie decyzji będzie odbywało się na zasadach określonych w regulaminie rekrutacji, konsekwencją takiego przetwarzania będzie kontakt tylko z wybranymi kandydatami</w:t>
      </w:r>
    </w:p>
    <w:p w:rsidR="003561F7" w:rsidRPr="009631FA" w:rsidRDefault="003561F7" w:rsidP="009631FA">
      <w:pPr>
        <w:rPr>
          <w:rFonts w:ascii="Times New Roman" w:hAnsi="Times New Roman"/>
          <w:szCs w:val="16"/>
        </w:rPr>
      </w:pPr>
      <w:r w:rsidRPr="009631FA">
        <w:rPr>
          <w:rFonts w:ascii="Times New Roman" w:hAnsi="Times New Roman" w:cs="Calibri"/>
          <w:szCs w:val="20"/>
        </w:rPr>
        <w:t>* niepotrzebne skreślić</w:t>
      </w:r>
    </w:p>
    <w:sectPr w:rsidR="003561F7" w:rsidRPr="009631FA" w:rsidSect="00AF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D9F"/>
    <w:rsid w:val="000C3EFB"/>
    <w:rsid w:val="002D50A8"/>
    <w:rsid w:val="002D7C3D"/>
    <w:rsid w:val="00337293"/>
    <w:rsid w:val="00352A14"/>
    <w:rsid w:val="003561F7"/>
    <w:rsid w:val="00501211"/>
    <w:rsid w:val="005E2129"/>
    <w:rsid w:val="00611FFB"/>
    <w:rsid w:val="00733F9A"/>
    <w:rsid w:val="00790B52"/>
    <w:rsid w:val="007C63C2"/>
    <w:rsid w:val="007F2ABC"/>
    <w:rsid w:val="0082217E"/>
    <w:rsid w:val="0092161A"/>
    <w:rsid w:val="009631FA"/>
    <w:rsid w:val="00A32BA1"/>
    <w:rsid w:val="00A34D9F"/>
    <w:rsid w:val="00AA2666"/>
    <w:rsid w:val="00AF0C5F"/>
    <w:rsid w:val="00C56BA4"/>
    <w:rsid w:val="00CE5DA9"/>
    <w:rsid w:val="00DA34D2"/>
    <w:rsid w:val="00DC125A"/>
    <w:rsid w:val="00DE6266"/>
    <w:rsid w:val="00E23BE8"/>
    <w:rsid w:val="00F0078B"/>
    <w:rsid w:val="00F1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52"/>
    <w:pPr>
      <w:spacing w:after="200" w:line="276" w:lineRule="auto"/>
    </w:pPr>
    <w:rPr>
      <w:rFonts w:ascii="Neo Sans Pro" w:hAnsi="Neo Sans Pro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631FA"/>
    <w:pPr>
      <w:keepNext/>
      <w:spacing w:after="0" w:line="240" w:lineRule="auto"/>
      <w:outlineLvl w:val="0"/>
    </w:pPr>
    <w:rPr>
      <w:rFonts w:ascii="Times New Roman" w:hAnsi="Times New Roman"/>
      <w:b/>
      <w:bCs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31FA"/>
    <w:rPr>
      <w:rFonts w:cs="Times New Roman"/>
      <w:b/>
      <w:bCs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6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194</Words>
  <Characters>1164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User</dc:creator>
  <cp:keywords/>
  <dc:description/>
  <cp:lastModifiedBy>dulebska.monika</cp:lastModifiedBy>
  <cp:revision>3</cp:revision>
  <dcterms:created xsi:type="dcterms:W3CDTF">2021-03-02T10:29:00Z</dcterms:created>
  <dcterms:modified xsi:type="dcterms:W3CDTF">2021-03-02T10:33:00Z</dcterms:modified>
</cp:coreProperties>
</file>